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2E" w:rsidRPr="005D409A" w:rsidRDefault="00345CC5">
      <w:pPr>
        <w:pStyle w:val="Heading3"/>
        <w:jc w:val="left"/>
        <w:rPr>
          <w:b w:val="0"/>
          <w:sz w:val="16"/>
          <w:lang w:val="en-AU"/>
        </w:rPr>
      </w:pPr>
      <w:bookmarkStart w:id="0" w:name="_GoBack"/>
      <w:bookmarkEnd w:id="0"/>
      <w:r>
        <w:rPr>
          <w:b w:val="0"/>
          <w:noProof/>
          <w:sz w:val="16"/>
        </w:rPr>
        <w:pict>
          <v:rect id="_x0000_s1027" style="position:absolute;margin-left:-18pt;margin-top:-59.35pt;width:549pt;height:774pt;z-index:1" o:allowincell="f" filled="f"/>
        </w:pict>
      </w:r>
    </w:p>
    <w:p w:rsidR="00B3172E" w:rsidRDefault="00B3172E">
      <w:pPr>
        <w:pStyle w:val="Heading3"/>
      </w:pPr>
      <w:r>
        <w:t>ΥΠΕΥΘΥΝΗ ΔΗΛΩΣΗ</w:t>
      </w:r>
    </w:p>
    <w:p w:rsidR="00B3172E" w:rsidRDefault="00B3172E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3172E" w:rsidRDefault="00B3172E">
      <w:pPr>
        <w:pStyle w:val="Header"/>
        <w:tabs>
          <w:tab w:val="clear" w:pos="4153"/>
          <w:tab w:val="clear" w:pos="8306"/>
        </w:tabs>
      </w:pPr>
    </w:p>
    <w:p w:rsidR="00B3172E" w:rsidRDefault="00B3172E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3172E" w:rsidRDefault="00B3172E">
      <w:pPr>
        <w:pStyle w:val="BodyText"/>
        <w:jc w:val="left"/>
        <w:rPr>
          <w:sz w:val="22"/>
        </w:rPr>
      </w:pPr>
    </w:p>
    <w:p w:rsidR="00B3172E" w:rsidRDefault="00B3172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3172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3172E" w:rsidRDefault="00B3172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B3172E" w:rsidRDefault="00B3172E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B3172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3172E" w:rsidRDefault="00B3172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3172E" w:rsidRDefault="00B3172E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3172E" w:rsidRDefault="00B3172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3172E" w:rsidRDefault="00B3172E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B3172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3172E" w:rsidRDefault="00B3172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3172E" w:rsidRDefault="00B3172E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B3172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3172E" w:rsidRDefault="00B3172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3172E" w:rsidRDefault="00B3172E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B3172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3172E" w:rsidRDefault="00B3172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3172E" w:rsidRDefault="00B3172E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B3172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E" w:rsidRDefault="00B3172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E" w:rsidRDefault="00B3172E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B3172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3172E" w:rsidRDefault="00B3172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3172E" w:rsidRDefault="00B3172E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3172E" w:rsidRDefault="00B3172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3172E" w:rsidRDefault="00B3172E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B3172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3172E" w:rsidRDefault="00B3172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3172E" w:rsidRDefault="00B3172E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B3172E" w:rsidRDefault="00B3172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3172E" w:rsidRDefault="00B3172E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B3172E" w:rsidRDefault="00B3172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3172E" w:rsidRDefault="00B3172E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B3172E" w:rsidRDefault="00B3172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B3172E" w:rsidRDefault="00B3172E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B3172E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3172E" w:rsidRDefault="00B3172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3172E" w:rsidRDefault="00B3172E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3172E" w:rsidRDefault="00B317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B3172E" w:rsidRDefault="00B317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3172E" w:rsidRDefault="00B3172E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B3172E" w:rsidRDefault="00B3172E">
      <w:pPr>
        <w:rPr>
          <w:rFonts w:ascii="Arial" w:hAnsi="Arial"/>
          <w:b/>
          <w:sz w:val="28"/>
        </w:rPr>
      </w:pPr>
    </w:p>
    <w:p w:rsidR="00B3172E" w:rsidRDefault="00B3172E">
      <w:pPr>
        <w:rPr>
          <w:sz w:val="16"/>
        </w:rPr>
      </w:pPr>
    </w:p>
    <w:p w:rsidR="00B3172E" w:rsidRDefault="00B3172E">
      <w:pPr>
        <w:sectPr w:rsidR="00B3172E">
          <w:headerReference w:type="default" r:id="rId8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B317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3172E" w:rsidRDefault="00B3172E">
            <w:pPr>
              <w:ind w:right="124"/>
              <w:rPr>
                <w:rFonts w:ascii="Arial" w:hAnsi="Arial"/>
                <w:sz w:val="18"/>
              </w:rPr>
            </w:pPr>
          </w:p>
          <w:p w:rsidR="00B3172E" w:rsidRDefault="00B3172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B3172E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3172E" w:rsidRDefault="00B3172E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α) Δεν έχω λάβει από άλλο φορέα το αντίτιμο του εισιτηρίου μου και των μελών της οικογένειας μου για τη</w:t>
            </w:r>
          </w:p>
        </w:tc>
      </w:tr>
      <w:tr w:rsidR="00B3172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3172E" w:rsidRDefault="00B3172E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μετακίνηση από ____________________προς________________________.</w:t>
            </w:r>
          </w:p>
        </w:tc>
      </w:tr>
      <w:tr w:rsidR="00B3172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3172E" w:rsidRDefault="00B3172E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β) Δεν έχει καταβληθεί κατά το παρελθόν το αντίτιμο του εισιτηρίου πρώτης μετάβασης σε μένα και τα μέλη της </w:t>
            </w:r>
          </w:p>
        </w:tc>
      </w:tr>
      <w:tr w:rsidR="00B3172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3172E" w:rsidRDefault="00B3172E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οικογένειας μου</w:t>
            </w:r>
            <w:r w:rsidR="007A5DB2">
              <w:rPr>
                <w:rFonts w:ascii="Arial" w:hAnsi="Arial"/>
                <w:sz w:val="20"/>
              </w:rPr>
              <w:t>.</w:t>
            </w:r>
          </w:p>
        </w:tc>
      </w:tr>
      <w:tr w:rsidR="00B3172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3172E" w:rsidRDefault="00B3172E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γ) Ο/η σύζυγος μου δεν εργάζεται ούτε είναι συνταξιούχος. </w:t>
            </w:r>
          </w:p>
        </w:tc>
      </w:tr>
      <w:tr w:rsidR="00B3172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3172E" w:rsidRDefault="00B3172E" w:rsidP="007E1646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δ) Ο/η σύζυγος μετακιν</w:t>
            </w:r>
            <w:r w:rsidR="007E1646">
              <w:rPr>
                <w:rFonts w:ascii="Arial" w:hAnsi="Arial"/>
                <w:sz w:val="20"/>
              </w:rPr>
              <w:t>είται</w:t>
            </w:r>
            <w:r>
              <w:rPr>
                <w:rFonts w:ascii="Arial" w:hAnsi="Arial"/>
                <w:sz w:val="20"/>
              </w:rPr>
              <w:t xml:space="preserve"> στο εξωτερικό για μόνιμη εγκατάσταση όσο χρόνο διαρκέσει η</w:t>
            </w:r>
            <w:r w:rsidR="007E1646">
              <w:rPr>
                <w:rFonts w:ascii="Arial" w:hAnsi="Arial"/>
                <w:sz w:val="20"/>
              </w:rPr>
              <w:t xml:space="preserve"> απόσπαση</w:t>
            </w:r>
          </w:p>
        </w:tc>
      </w:tr>
      <w:tr w:rsidR="00B3172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3172E" w:rsidRDefault="00B3172E" w:rsidP="005D409A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B3172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3172E" w:rsidRDefault="00B3172E">
            <w:pPr>
              <w:spacing w:before="60"/>
              <w:ind w:right="1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(4)</w:t>
            </w:r>
          </w:p>
        </w:tc>
      </w:tr>
    </w:tbl>
    <w:p w:rsidR="00B3172E" w:rsidRDefault="00B3172E"/>
    <w:p w:rsidR="00B3172E" w:rsidRDefault="00B3172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B3172E" w:rsidRDefault="00B3172E">
      <w:pPr>
        <w:pStyle w:val="BodyTextIndent"/>
        <w:ind w:left="0" w:right="484"/>
        <w:jc w:val="right"/>
        <w:rPr>
          <w:sz w:val="16"/>
        </w:rPr>
      </w:pPr>
    </w:p>
    <w:p w:rsidR="00B3172E" w:rsidRDefault="00B3172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B3172E" w:rsidRDefault="00B3172E">
      <w:pPr>
        <w:pStyle w:val="BodyTextIndent"/>
        <w:ind w:left="0"/>
        <w:jc w:val="right"/>
        <w:rPr>
          <w:sz w:val="16"/>
        </w:rPr>
      </w:pPr>
    </w:p>
    <w:p w:rsidR="00B3172E" w:rsidRDefault="00B3172E">
      <w:pPr>
        <w:pStyle w:val="BodyTextIndent"/>
        <w:ind w:left="0"/>
        <w:jc w:val="right"/>
        <w:rPr>
          <w:sz w:val="16"/>
        </w:rPr>
      </w:pPr>
    </w:p>
    <w:p w:rsidR="00B3172E" w:rsidRDefault="00B3172E">
      <w:pPr>
        <w:pStyle w:val="BodyTextIndent"/>
        <w:ind w:left="0"/>
        <w:jc w:val="right"/>
        <w:rPr>
          <w:sz w:val="16"/>
        </w:rPr>
      </w:pPr>
    </w:p>
    <w:p w:rsidR="00B3172E" w:rsidRDefault="00B3172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3172E" w:rsidRDefault="00B3172E">
      <w:pPr>
        <w:jc w:val="both"/>
        <w:rPr>
          <w:rFonts w:ascii="Arial" w:hAnsi="Arial"/>
          <w:sz w:val="18"/>
        </w:rPr>
      </w:pPr>
    </w:p>
    <w:p w:rsidR="00B3172E" w:rsidRDefault="00B3172E">
      <w:pPr>
        <w:jc w:val="both"/>
        <w:rPr>
          <w:rFonts w:ascii="Arial" w:hAnsi="Arial"/>
          <w:sz w:val="18"/>
        </w:rPr>
      </w:pPr>
    </w:p>
    <w:p w:rsidR="00B3172E" w:rsidRDefault="00B3172E">
      <w:pPr>
        <w:jc w:val="both"/>
        <w:rPr>
          <w:rFonts w:ascii="Arial" w:hAnsi="Arial"/>
          <w:sz w:val="18"/>
        </w:rPr>
      </w:pPr>
    </w:p>
    <w:p w:rsidR="00B3172E" w:rsidRDefault="00B3172E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3172E" w:rsidRDefault="00B3172E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B3172E" w:rsidRDefault="00B3172E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3172E" w:rsidRDefault="00B3172E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3172E">
      <w:headerReference w:type="default" r:id="rId9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C5" w:rsidRDefault="00345CC5">
      <w:r>
        <w:separator/>
      </w:r>
    </w:p>
  </w:endnote>
  <w:endnote w:type="continuationSeparator" w:id="0">
    <w:p w:rsidR="00345CC5" w:rsidRDefault="0034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C5" w:rsidRDefault="00345CC5">
      <w:r>
        <w:separator/>
      </w:r>
    </w:p>
  </w:footnote>
  <w:footnote w:type="continuationSeparator" w:id="0">
    <w:p w:rsidR="00345CC5" w:rsidRDefault="0034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B3172E">
      <w:tc>
        <w:tcPr>
          <w:tcW w:w="5508" w:type="dxa"/>
        </w:tcPr>
        <w:p w:rsidR="00B3172E" w:rsidRDefault="00345CC5">
          <w:pPr>
            <w:pStyle w:val="Header"/>
            <w:jc w:val="right"/>
            <w:rPr>
              <w:b/>
              <w:sz w:val="16"/>
            </w:rPr>
          </w:pPr>
          <w:r>
            <w:rPr>
              <w:rFonts w:ascii="Arial" w:hAnsi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B3172E" w:rsidRDefault="00B3172E">
          <w:pPr>
            <w:pStyle w:val="Header"/>
            <w:jc w:val="right"/>
            <w:rPr>
              <w:b/>
              <w:sz w:val="16"/>
            </w:rPr>
          </w:pPr>
        </w:p>
      </w:tc>
    </w:tr>
  </w:tbl>
  <w:p w:rsidR="00B3172E" w:rsidRDefault="00B3172E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2E" w:rsidRDefault="00B3172E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40EE6C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C61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D891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2E0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92F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C6DC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0E8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AC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24B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AE22E2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4520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9422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C9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27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284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5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E5E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608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ABE020E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D389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FC0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4D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C5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05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4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E8A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0C0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50E0F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F6A7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68C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8E0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A4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BED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6CF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20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C6B1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D2E42F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11F41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004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BE0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CE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D62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6C7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6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703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E95C35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D83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24A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4AE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E19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CA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76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C3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2E0D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DB2"/>
    <w:rsid w:val="00345CC5"/>
    <w:rsid w:val="005D409A"/>
    <w:rsid w:val="006C68DC"/>
    <w:rsid w:val="007A5DB2"/>
    <w:rsid w:val="007C5716"/>
    <w:rsid w:val="007E1646"/>
    <w:rsid w:val="00847D69"/>
    <w:rsid w:val="009015BD"/>
    <w:rsid w:val="009100B2"/>
    <w:rsid w:val="00940ACE"/>
    <w:rsid w:val="00B02CE9"/>
    <w:rsid w:val="00B3172E"/>
    <w:rsid w:val="00B93291"/>
    <w:rsid w:val="00C21354"/>
    <w:rsid w:val="00ED245A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Education Office</dc:creator>
  <cp:lastModifiedBy>Education</cp:lastModifiedBy>
  <cp:revision>2</cp:revision>
  <cp:lastPrinted>2020-02-24T04:28:00Z</cp:lastPrinted>
  <dcterms:created xsi:type="dcterms:W3CDTF">2020-02-24T04:31:00Z</dcterms:created>
  <dcterms:modified xsi:type="dcterms:W3CDTF">2020-02-24T04:31:00Z</dcterms:modified>
</cp:coreProperties>
</file>